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8884" w14:textId="77777777" w:rsidR="00705761" w:rsidRDefault="00B77F9A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Still and know that I am God</w:t>
      </w:r>
    </w:p>
    <w:p w14:paraId="70B11388" w14:textId="77777777" w:rsidR="00705761" w:rsidRDefault="00705761">
      <w:pPr>
        <w:spacing w:line="276" w:lineRule="auto"/>
        <w:rPr>
          <w:sz w:val="24"/>
          <w:szCs w:val="24"/>
        </w:rPr>
      </w:pPr>
    </w:p>
    <w:p w14:paraId="544731AE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still….</w:t>
      </w:r>
    </w:p>
    <w:p w14:paraId="4A49C1FE" w14:textId="77777777" w:rsidR="00705761" w:rsidRDefault="00705761">
      <w:pPr>
        <w:spacing w:line="276" w:lineRule="auto"/>
        <w:rPr>
          <w:sz w:val="24"/>
          <w:szCs w:val="24"/>
        </w:rPr>
      </w:pPr>
    </w:p>
    <w:p w14:paraId="0AA408B1" w14:textId="77777777" w:rsidR="00705761" w:rsidRDefault="00B77F9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And in the quietness, the stillness</w:t>
      </w:r>
    </w:p>
    <w:p w14:paraId="51EE127E" w14:textId="77777777" w:rsidR="00705761" w:rsidRDefault="00B77F9A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silence</w:t>
      </w:r>
    </w:p>
    <w:p w14:paraId="35483B59" w14:textId="77777777" w:rsidR="00705761" w:rsidRDefault="00B77F9A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Listen…</w:t>
      </w:r>
    </w:p>
    <w:p w14:paraId="2F199B6D" w14:textId="77777777" w:rsidR="00705761" w:rsidRDefault="00705761">
      <w:pPr>
        <w:spacing w:line="276" w:lineRule="auto"/>
        <w:rPr>
          <w:sz w:val="24"/>
          <w:szCs w:val="24"/>
        </w:rPr>
      </w:pPr>
    </w:p>
    <w:p w14:paraId="046C7320" w14:textId="77777777" w:rsidR="00705761" w:rsidRDefault="00B77F9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Listen</w:t>
      </w:r>
    </w:p>
    <w:p w14:paraId="4F8953E3" w14:textId="77777777" w:rsidR="00705761" w:rsidRDefault="00B77F9A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To all that is often passed by</w:t>
      </w:r>
    </w:p>
    <w:p w14:paraId="62640D52" w14:textId="77777777" w:rsidR="00705761" w:rsidRDefault="00B77F9A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Unheard in the rush of busy life</w:t>
      </w:r>
    </w:p>
    <w:p w14:paraId="335FE52C" w14:textId="77777777" w:rsidR="00705761" w:rsidRDefault="00705761">
      <w:pPr>
        <w:spacing w:line="276" w:lineRule="auto"/>
        <w:rPr>
          <w:sz w:val="24"/>
          <w:szCs w:val="24"/>
        </w:rPr>
      </w:pPr>
    </w:p>
    <w:p w14:paraId="00E78F6C" w14:textId="77777777" w:rsidR="00705761" w:rsidRDefault="00B77F9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Listen…Look</w:t>
      </w:r>
    </w:p>
    <w:p w14:paraId="4E75CBD2" w14:textId="77777777" w:rsidR="00705761" w:rsidRDefault="00B77F9A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And wonder…</w:t>
      </w:r>
    </w:p>
    <w:p w14:paraId="181909DD" w14:textId="77777777" w:rsidR="00705761" w:rsidRDefault="00B77F9A">
      <w:pPr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 awe</w:t>
      </w:r>
    </w:p>
    <w:p w14:paraId="139C28AC" w14:textId="77777777" w:rsidR="00705761" w:rsidRDefault="00B77F9A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At the softest sound</w:t>
      </w:r>
    </w:p>
    <w:p w14:paraId="68D1099A" w14:textId="77777777" w:rsidR="00705761" w:rsidRDefault="00B77F9A">
      <w:pPr>
        <w:spacing w:line="276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smallest detail</w:t>
      </w:r>
    </w:p>
    <w:p w14:paraId="366A3ED9" w14:textId="77777777" w:rsidR="00705761" w:rsidRDefault="00705761">
      <w:pPr>
        <w:spacing w:line="276" w:lineRule="auto"/>
        <w:rPr>
          <w:sz w:val="24"/>
          <w:szCs w:val="24"/>
        </w:rPr>
      </w:pPr>
    </w:p>
    <w:p w14:paraId="24F9E5DF" w14:textId="77777777" w:rsidR="00705761" w:rsidRDefault="00B77F9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 in reverence, </w:t>
      </w:r>
    </w:p>
    <w:p w14:paraId="21F46A17" w14:textId="77777777" w:rsidR="00705761" w:rsidRDefault="00B77F9A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give thanks to God the Creator</w:t>
      </w:r>
    </w:p>
    <w:p w14:paraId="3896B22C" w14:textId="77777777" w:rsidR="00705761" w:rsidRDefault="00B77F9A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For the marvels of His creation.</w:t>
      </w:r>
    </w:p>
    <w:p w14:paraId="083E1635" w14:textId="77777777" w:rsidR="00705761" w:rsidRDefault="00705761">
      <w:pPr>
        <w:spacing w:line="276" w:lineRule="auto"/>
        <w:ind w:left="1440" w:firstLine="720"/>
        <w:rPr>
          <w:sz w:val="24"/>
          <w:szCs w:val="24"/>
        </w:rPr>
      </w:pPr>
    </w:p>
    <w:p w14:paraId="50E6A906" w14:textId="77777777" w:rsidR="00705761" w:rsidRDefault="00705761">
      <w:pPr>
        <w:spacing w:line="276" w:lineRule="auto"/>
        <w:rPr>
          <w:sz w:val="24"/>
          <w:szCs w:val="24"/>
        </w:rPr>
      </w:pPr>
    </w:p>
    <w:p w14:paraId="3BEF26BE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still and know that I am God</w:t>
      </w:r>
    </w:p>
    <w:p w14:paraId="60AE1F83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 He knows the need</w:t>
      </w:r>
    </w:p>
    <w:p w14:paraId="12FBD24A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Of the human heart and body</w:t>
      </w:r>
    </w:p>
    <w:p w14:paraId="61BF115C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To ‘Be still’</w:t>
      </w:r>
    </w:p>
    <w:p w14:paraId="7A09E443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have time with Him</w:t>
      </w:r>
    </w:p>
    <w:p w14:paraId="6886E97B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nourished</w:t>
      </w:r>
    </w:p>
    <w:p w14:paraId="1AB7F95D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refr</w:t>
      </w:r>
      <w:r>
        <w:rPr>
          <w:sz w:val="24"/>
          <w:szCs w:val="24"/>
        </w:rPr>
        <w:t>eshed</w:t>
      </w:r>
    </w:p>
    <w:p w14:paraId="1EE62AEC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quietness</w:t>
      </w:r>
    </w:p>
    <w:p w14:paraId="7F0953CE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stillness</w:t>
      </w:r>
    </w:p>
    <w:p w14:paraId="23E10F42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silence</w:t>
      </w:r>
    </w:p>
    <w:p w14:paraId="0C130F8D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created…</w:t>
      </w:r>
    </w:p>
    <w:p w14:paraId="52484D04" w14:textId="77777777" w:rsidR="00705761" w:rsidRDefault="00705761">
      <w:pPr>
        <w:spacing w:line="276" w:lineRule="auto"/>
        <w:rPr>
          <w:sz w:val="24"/>
          <w:szCs w:val="24"/>
        </w:rPr>
      </w:pPr>
    </w:p>
    <w:p w14:paraId="3ABF8685" w14:textId="77777777" w:rsidR="00705761" w:rsidRDefault="00705761">
      <w:pPr>
        <w:spacing w:line="276" w:lineRule="auto"/>
        <w:rPr>
          <w:sz w:val="24"/>
          <w:szCs w:val="24"/>
        </w:rPr>
      </w:pPr>
    </w:p>
    <w:p w14:paraId="60985DA7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still and know that I am God</w:t>
      </w:r>
    </w:p>
    <w:p w14:paraId="504DB87E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still … and deeply in touch with your inner self,</w:t>
      </w:r>
    </w:p>
    <w:p w14:paraId="50AB9808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Be aware of your Living, Loving God…</w:t>
      </w:r>
    </w:p>
    <w:p w14:paraId="61F45813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Whose presence is ever near for you</w:t>
      </w:r>
    </w:p>
    <w:p w14:paraId="75E3C3B1" w14:textId="77777777" w:rsidR="00705761" w:rsidRDefault="00B77F9A">
      <w:pPr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your joy, your heartaches, in your times of deepest need</w:t>
      </w:r>
    </w:p>
    <w:p w14:paraId="3DD741A1" w14:textId="77777777" w:rsidR="00705761" w:rsidRDefault="00B77F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rejoice with you … to comfort you …</w:t>
      </w:r>
    </w:p>
    <w:p w14:paraId="05FD9FB9" w14:textId="77777777" w:rsidR="00705761" w:rsidRDefault="00B77F9A">
      <w:pPr>
        <w:spacing w:line="276" w:lineRule="auto"/>
        <w:ind w:left="3600"/>
        <w:rPr>
          <w:sz w:val="24"/>
          <w:szCs w:val="24"/>
        </w:rPr>
      </w:pPr>
      <w:r>
        <w:rPr>
          <w:sz w:val="24"/>
          <w:szCs w:val="24"/>
        </w:rPr>
        <w:t>To encompass you in His love and give you peace.</w:t>
      </w:r>
    </w:p>
    <w:p w14:paraId="6DE534B3" w14:textId="77777777" w:rsidR="00705761" w:rsidRDefault="00705761">
      <w:pPr>
        <w:spacing w:line="276" w:lineRule="auto"/>
        <w:rPr>
          <w:sz w:val="24"/>
          <w:szCs w:val="24"/>
        </w:rPr>
      </w:pPr>
    </w:p>
    <w:p w14:paraId="2DF9E707" w14:textId="0E5D9281" w:rsidR="00705761" w:rsidRDefault="00B77F9A" w:rsidP="00385B9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still and know that I am God</w:t>
      </w:r>
    </w:p>
    <w:sectPr w:rsidR="00705761">
      <w:pgSz w:w="11906" w:h="16838"/>
      <w:pgMar w:top="720" w:right="170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8B12" w14:textId="77777777" w:rsidR="00B77F9A" w:rsidRDefault="00B77F9A">
      <w:pPr>
        <w:spacing w:line="240" w:lineRule="auto"/>
      </w:pPr>
      <w:r>
        <w:separator/>
      </w:r>
    </w:p>
  </w:endnote>
  <w:endnote w:type="continuationSeparator" w:id="0">
    <w:p w14:paraId="109655A9" w14:textId="77777777" w:rsidR="00B77F9A" w:rsidRDefault="00B77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36D6" w14:textId="77777777" w:rsidR="00B77F9A" w:rsidRDefault="00B77F9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3398D7" w14:textId="77777777" w:rsidR="00B77F9A" w:rsidRDefault="00B77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5761"/>
    <w:rsid w:val="00385B9C"/>
    <w:rsid w:val="00705761"/>
    <w:rsid w:val="00B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737D"/>
  <w15:docId w15:val="{864C2B6B-5421-4586-8C0F-CF2CB24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Ashton</dc:creator>
  <dc:description/>
  <cp:lastModifiedBy>Parish Office</cp:lastModifiedBy>
  <cp:revision>2</cp:revision>
  <dcterms:created xsi:type="dcterms:W3CDTF">2022-02-24T10:30:00Z</dcterms:created>
  <dcterms:modified xsi:type="dcterms:W3CDTF">2022-02-24T10:30:00Z</dcterms:modified>
</cp:coreProperties>
</file>